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7B" w:rsidRDefault="00C77446">
      <w:pPr>
        <w:pStyle w:val="Heading1"/>
        <w:tabs>
          <w:tab w:val="left" w:pos="5403"/>
        </w:tabs>
        <w:spacing w:before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-2540</wp:posOffset>
                </wp:positionV>
                <wp:extent cx="8535035" cy="5912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5035" cy="5912485"/>
                          <a:chOff x="1630" y="-4"/>
                          <a:chExt cx="13441" cy="9311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63" y="7168"/>
                            <a:ext cx="13376" cy="2108"/>
                          </a:xfrm>
                          <a:prstGeom prst="rect">
                            <a:avLst/>
                          </a:prstGeom>
                          <a:noFill/>
                          <a:ln w="39439">
                            <a:solidFill>
                              <a:srgbClr val="C31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SpPr>
                          <a:spLocks/>
                        </wps:cNvSpPr>
                        <wps:spPr bwMode="auto">
                          <a:xfrm>
                            <a:off x="17961399" y="-107886974"/>
                            <a:ext cx="148227180" cy="7386638"/>
                          </a:xfrm>
                          <a:custGeom>
                            <a:avLst/>
                            <a:gdLst>
                              <a:gd name="T0" fmla="+- 0 2432 17961400"/>
                              <a:gd name="T1" fmla="*/ T0 w 148227180"/>
                              <a:gd name="T2" fmla="+- 0 7737 -107886974"/>
                              <a:gd name="T3" fmla="*/ 7737 h 7386638"/>
                              <a:gd name="T4" fmla="+- 0 6942 17961400"/>
                              <a:gd name="T5" fmla="*/ T4 w 148227180"/>
                              <a:gd name="T6" fmla="+- 0 7737 -107886974"/>
                              <a:gd name="T7" fmla="*/ 7737 h 7386638"/>
                              <a:gd name="T8" fmla="+- 0 6942 17961400"/>
                              <a:gd name="T9" fmla="*/ T8 w 148227180"/>
                              <a:gd name="T10" fmla="+- 0 8339 -107886974"/>
                              <a:gd name="T11" fmla="*/ 8339 h 7386638"/>
                              <a:gd name="T12" fmla="+- 0 2432 17961400"/>
                              <a:gd name="T13" fmla="*/ T12 w 148227180"/>
                              <a:gd name="T14" fmla="+- 0 8339 -107886974"/>
                              <a:gd name="T15" fmla="*/ 8339 h 7386638"/>
                              <a:gd name="T16" fmla="+- 0 2432 17961400"/>
                              <a:gd name="T17" fmla="*/ T16 w 148227180"/>
                              <a:gd name="T18" fmla="+- 0 7737 -107886974"/>
                              <a:gd name="T19" fmla="*/ 7737 h 7386638"/>
                              <a:gd name="T20" fmla="+- 0 7708 17961400"/>
                              <a:gd name="T21" fmla="*/ T20 w 148227180"/>
                              <a:gd name="T22" fmla="+- 0 7737 -107886974"/>
                              <a:gd name="T23" fmla="*/ 7737 h 7386638"/>
                              <a:gd name="T24" fmla="+- 0 14512 17961400"/>
                              <a:gd name="T25" fmla="*/ T24 w 148227180"/>
                              <a:gd name="T26" fmla="+- 0 7737 -107886974"/>
                              <a:gd name="T27" fmla="*/ 7737 h 7386638"/>
                              <a:gd name="T28" fmla="+- 0 14512 17961400"/>
                              <a:gd name="T29" fmla="*/ T28 w 148227180"/>
                              <a:gd name="T30" fmla="+- 0 8339 -107886974"/>
                              <a:gd name="T31" fmla="*/ 8339 h 7386638"/>
                              <a:gd name="T32" fmla="+- 0 7708 17961400"/>
                              <a:gd name="T33" fmla="*/ T32 w 148227180"/>
                              <a:gd name="T34" fmla="+- 0 8339 -107886974"/>
                              <a:gd name="T35" fmla="*/ 8339 h 7386638"/>
                              <a:gd name="T36" fmla="+- 0 7708 17961400"/>
                              <a:gd name="T37" fmla="*/ T36 w 148227180"/>
                              <a:gd name="T38" fmla="+- 0 7737 -107886974"/>
                              <a:gd name="T39" fmla="*/ 7737 h 7386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227180" h="7386638">
                                <a:moveTo>
                                  <a:pt x="-17958968" y="107894711"/>
                                </a:moveTo>
                                <a:lnTo>
                                  <a:pt x="-17954458" y="107894711"/>
                                </a:lnTo>
                                <a:lnTo>
                                  <a:pt x="-17954458" y="107895313"/>
                                </a:lnTo>
                                <a:lnTo>
                                  <a:pt x="-17958968" y="107895313"/>
                                </a:lnTo>
                                <a:lnTo>
                                  <a:pt x="-17958968" y="107894711"/>
                                </a:lnTo>
                                <a:close/>
                                <a:moveTo>
                                  <a:pt x="-17953692" y="107894711"/>
                                </a:moveTo>
                                <a:lnTo>
                                  <a:pt x="-17946888" y="107894711"/>
                                </a:lnTo>
                                <a:lnTo>
                                  <a:pt x="-17946888" y="107895313"/>
                                </a:lnTo>
                                <a:lnTo>
                                  <a:pt x="-17953692" y="107895313"/>
                                </a:lnTo>
                                <a:lnTo>
                                  <a:pt x="-17953692" y="107894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436">
                            <a:solidFill>
                              <a:srgbClr val="021C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60" y="4744"/>
                            <a:ext cx="7426" cy="1355"/>
                          </a:xfrm>
                          <a:prstGeom prst="rect">
                            <a:avLst/>
                          </a:prstGeom>
                          <a:noFill/>
                          <a:ln w="39439">
                            <a:solidFill>
                              <a:srgbClr val="C31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5691"/>
                            <a:ext cx="917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31" y="773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9434">
                            <a:solidFill>
                              <a:srgbClr val="021C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3878" y="6121"/>
                            <a:ext cx="311" cy="187"/>
                          </a:xfrm>
                          <a:custGeom>
                            <a:avLst/>
                            <a:gdLst>
                              <a:gd name="T0" fmla="+- 0 4034 3878"/>
                              <a:gd name="T1" fmla="*/ T0 w 311"/>
                              <a:gd name="T2" fmla="+- 0 6121 6121"/>
                              <a:gd name="T3" fmla="*/ 6121 h 187"/>
                              <a:gd name="T4" fmla="+- 0 3878 3878"/>
                              <a:gd name="T5" fmla="*/ T4 w 311"/>
                              <a:gd name="T6" fmla="+- 0 6308 6121"/>
                              <a:gd name="T7" fmla="*/ 6308 h 187"/>
                              <a:gd name="T8" fmla="+- 0 4189 3878"/>
                              <a:gd name="T9" fmla="*/ T8 w 311"/>
                              <a:gd name="T10" fmla="+- 0 6308 6121"/>
                              <a:gd name="T11" fmla="*/ 6308 h 187"/>
                              <a:gd name="T12" fmla="+- 0 4034 3878"/>
                              <a:gd name="T13" fmla="*/ T12 w 311"/>
                              <a:gd name="T14" fmla="+- 0 6121 6121"/>
                              <a:gd name="T15" fmla="*/ 612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" h="187">
                                <a:moveTo>
                                  <a:pt x="156" y="0"/>
                                </a:moveTo>
                                <a:lnTo>
                                  <a:pt x="0" y="187"/>
                                </a:lnTo>
                                <a:lnTo>
                                  <a:pt x="311" y="187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1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5672"/>
                            <a:ext cx="923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41" y="77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9434">
                            <a:solidFill>
                              <a:srgbClr val="021C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088" y="6098"/>
                            <a:ext cx="311" cy="187"/>
                          </a:xfrm>
                          <a:custGeom>
                            <a:avLst/>
                            <a:gdLst>
                              <a:gd name="T0" fmla="+- 0 8244 8088"/>
                              <a:gd name="T1" fmla="*/ T0 w 311"/>
                              <a:gd name="T2" fmla="+- 0 6099 6099"/>
                              <a:gd name="T3" fmla="*/ 6099 h 187"/>
                              <a:gd name="T4" fmla="+- 0 8088 8088"/>
                              <a:gd name="T5" fmla="*/ T4 w 311"/>
                              <a:gd name="T6" fmla="+- 0 6285 6099"/>
                              <a:gd name="T7" fmla="*/ 6285 h 187"/>
                              <a:gd name="T8" fmla="+- 0 8399 8088"/>
                              <a:gd name="T9" fmla="*/ T8 w 311"/>
                              <a:gd name="T10" fmla="+- 0 6285 6099"/>
                              <a:gd name="T11" fmla="*/ 6285 h 187"/>
                              <a:gd name="T12" fmla="+- 0 8244 8088"/>
                              <a:gd name="T13" fmla="*/ T12 w 311"/>
                              <a:gd name="T14" fmla="+- 0 6099 6099"/>
                              <a:gd name="T15" fmla="*/ 609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" h="187">
                                <a:moveTo>
                                  <a:pt x="156" y="0"/>
                                </a:moveTo>
                                <a:lnTo>
                                  <a:pt x="0" y="186"/>
                                </a:lnTo>
                                <a:lnTo>
                                  <a:pt x="311" y="186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1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32" y="2578"/>
                            <a:ext cx="12080" cy="1355"/>
                          </a:xfrm>
                          <a:prstGeom prst="rect">
                            <a:avLst/>
                          </a:prstGeom>
                          <a:noFill/>
                          <a:ln w="39439">
                            <a:solidFill>
                              <a:srgbClr val="021CA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60" y="27"/>
                            <a:ext cx="13378" cy="1205"/>
                          </a:xfrm>
                          <a:prstGeom prst="rect">
                            <a:avLst/>
                          </a:prstGeom>
                          <a:noFill/>
                          <a:ln w="39439">
                            <a:solidFill>
                              <a:srgbClr val="C31A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802"/>
                            <a:ext cx="923" cy="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92" y="4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434">
                            <a:solidFill>
                              <a:srgbClr val="C31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937" y="1231"/>
                            <a:ext cx="311" cy="187"/>
                          </a:xfrm>
                          <a:custGeom>
                            <a:avLst/>
                            <a:gdLst>
                              <a:gd name="T0" fmla="+- 0 2092 1937"/>
                              <a:gd name="T1" fmla="*/ T0 w 311"/>
                              <a:gd name="T2" fmla="+- 0 1232 1232"/>
                              <a:gd name="T3" fmla="*/ 1232 h 187"/>
                              <a:gd name="T4" fmla="+- 0 1937 1937"/>
                              <a:gd name="T5" fmla="*/ T4 w 311"/>
                              <a:gd name="T6" fmla="+- 0 1418 1232"/>
                              <a:gd name="T7" fmla="*/ 1418 h 187"/>
                              <a:gd name="T8" fmla="+- 0 2248 1937"/>
                              <a:gd name="T9" fmla="*/ T8 w 311"/>
                              <a:gd name="T10" fmla="+- 0 1418 1232"/>
                              <a:gd name="T11" fmla="*/ 1418 h 187"/>
                              <a:gd name="T12" fmla="+- 0 2092 1937"/>
                              <a:gd name="T13" fmla="*/ T12 w 311"/>
                              <a:gd name="T14" fmla="+- 0 1232 1232"/>
                              <a:gd name="T15" fmla="*/ 123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" h="187">
                                <a:moveTo>
                                  <a:pt x="155" y="0"/>
                                </a:moveTo>
                                <a:lnTo>
                                  <a:pt x="0" y="186"/>
                                </a:lnTo>
                                <a:lnTo>
                                  <a:pt x="311" y="18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802"/>
                            <a:ext cx="917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41" y="2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434">
                            <a:solidFill>
                              <a:srgbClr val="021C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8085" y="1231"/>
                            <a:ext cx="311" cy="187"/>
                          </a:xfrm>
                          <a:custGeom>
                            <a:avLst/>
                            <a:gdLst>
                              <a:gd name="T0" fmla="+- 0 8241 8086"/>
                              <a:gd name="T1" fmla="*/ T0 w 311"/>
                              <a:gd name="T2" fmla="+- 0 1232 1232"/>
                              <a:gd name="T3" fmla="*/ 1232 h 187"/>
                              <a:gd name="T4" fmla="+- 0 8086 8086"/>
                              <a:gd name="T5" fmla="*/ T4 w 311"/>
                              <a:gd name="T6" fmla="+- 0 1418 1232"/>
                              <a:gd name="T7" fmla="*/ 1418 h 187"/>
                              <a:gd name="T8" fmla="+- 0 8396 8086"/>
                              <a:gd name="T9" fmla="*/ T8 w 311"/>
                              <a:gd name="T10" fmla="+- 0 1418 1232"/>
                              <a:gd name="T11" fmla="*/ 1418 h 187"/>
                              <a:gd name="T12" fmla="+- 0 8241 8086"/>
                              <a:gd name="T13" fmla="*/ T12 w 311"/>
                              <a:gd name="T14" fmla="+- 0 1232 1232"/>
                              <a:gd name="T15" fmla="*/ 123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" h="187">
                                <a:moveTo>
                                  <a:pt x="155" y="0"/>
                                </a:moveTo>
                                <a:lnTo>
                                  <a:pt x="0" y="186"/>
                                </a:lnTo>
                                <a:lnTo>
                                  <a:pt x="310" y="18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1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2" y="3505"/>
                            <a:ext cx="917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640" y="7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434">
                            <a:solidFill>
                              <a:srgbClr val="021C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3484" y="3933"/>
                            <a:ext cx="311" cy="187"/>
                          </a:xfrm>
                          <a:custGeom>
                            <a:avLst/>
                            <a:gdLst>
                              <a:gd name="T0" fmla="+- 0 13640 13485"/>
                              <a:gd name="T1" fmla="*/ T0 w 311"/>
                              <a:gd name="T2" fmla="+- 0 3934 3934"/>
                              <a:gd name="T3" fmla="*/ 3934 h 187"/>
                              <a:gd name="T4" fmla="+- 0 13485 13485"/>
                              <a:gd name="T5" fmla="*/ T4 w 311"/>
                              <a:gd name="T6" fmla="+- 0 4120 3934"/>
                              <a:gd name="T7" fmla="*/ 4120 h 187"/>
                              <a:gd name="T8" fmla="+- 0 13795 13485"/>
                              <a:gd name="T9" fmla="*/ T8 w 311"/>
                              <a:gd name="T10" fmla="+- 0 4120 3934"/>
                              <a:gd name="T11" fmla="*/ 4120 h 187"/>
                              <a:gd name="T12" fmla="+- 0 13640 13485"/>
                              <a:gd name="T13" fmla="*/ T12 w 311"/>
                              <a:gd name="T14" fmla="+- 0 3934 3934"/>
                              <a:gd name="T15" fmla="*/ 393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" h="187">
                                <a:moveTo>
                                  <a:pt x="155" y="0"/>
                                </a:moveTo>
                                <a:lnTo>
                                  <a:pt x="0" y="186"/>
                                </a:lnTo>
                                <a:lnTo>
                                  <a:pt x="310" y="18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1C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E77F" id="Group 2" o:spid="_x0000_s1026" style="position:absolute;margin-left:81.5pt;margin-top:-.2pt;width:672.05pt;height:465.55pt;z-index:-251658240;mso-position-horizontal-relative:page" coordorigin="1630,-4" coordsize="13441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">
                <v:rect id="Rectangle 22" o:spid="_x0000_s1027" style="position:absolute;left:1663;top:7168;width:13376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" filled="f" strokecolor="#c31a00" strokeweight="1.0955mm"/>
                <v:shape id="AutoShape 21" o:spid="_x0000_s1028" style="position:absolute;left:17961399;top:-107886974;width:148227180;height:7386638;visibility:visible;mso-wrap-style:square;v-text-anchor:top" coordsize="148227180,738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" path="m-17958968,107894711r4510,l-17954458,107895313r-4510,l-17958968,107894711xm-17953692,107894711r6804,l-17946888,107895313r-6804,l-17953692,107894711xe" filled="f" strokecolor="#021ca1" strokeweight="1.0954mm">
                  <v:path arrowok="t" o:connecttype="custom" o:connectlocs="-17958968,7737;-17954458,7737;-17954458,8339;-17958968,8339;-17958968,7737;-17953692,7737;-17946888,7737;-17946888,8339;-17953692,8339;-17953692,7737" o:connectangles="0,0,0,0,0,0,0,0,0,0"/>
                </v:shape>
                <v:rect id="Rectangle 20" o:spid="_x0000_s1029" style="position:absolute;left:1660;top:4744;width:7426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" filled="f" strokecolor="#c31a00" strokeweight="1.095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left:3573;top:5691;width:917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">
                  <v:imagedata r:id="rId9" o:title=""/>
                </v:shape>
                <v:line id="Line 18" o:spid="_x0000_s1031" style="position:absolute;visibility:visible;mso-wrap-style:square" from="4031,7735" to="4034,7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" strokecolor="#021ca1" strokeweight="1.0954mm"/>
                <v:shape id="Freeform 17" o:spid="_x0000_s1032" style="position:absolute;left:3878;top:6121;width:311;height:187;visibility:visible;mso-wrap-style:square;v-text-anchor:top" coordsize="31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" path="m156,l,187r311,l156,xe" fillcolor="#021ca1" stroked="f">
                  <v:path arrowok="t" o:connecttype="custom" o:connectlocs="156,6121;0,6308;311,6308;156,6121" o:connectangles="0,0,0,0"/>
                </v:shape>
                <v:shape id="Picture 16" o:spid="_x0000_s1033" type="#_x0000_t75" style="position:absolute;left:7782;top:5672;width:923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">
                  <v:imagedata r:id="rId10" o:title=""/>
                </v:shape>
                <v:line id="Line 15" o:spid="_x0000_s1034" style="position:absolute;visibility:visible;mso-wrap-style:square" from="8241,7714" to="8244,7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" strokecolor="#021ca1" strokeweight="1.0954mm"/>
                <v:shape id="Freeform 14" o:spid="_x0000_s1035" style="position:absolute;left:8088;top:6098;width:311;height:187;visibility:visible;mso-wrap-style:square;v-text-anchor:top" coordsize="31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" path="m156,l,186r311,l156,xe" fillcolor="#021ca1" stroked="f">
                  <v:path arrowok="t" o:connecttype="custom" o:connectlocs="156,6099;0,6285;311,6285;156,6099" o:connectangles="0,0,0,0"/>
                </v:shape>
                <v:rect id="Rectangle 13" o:spid="_x0000_s1036" style="position:absolute;left:2432;top:2578;width:1208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" filled="f" strokecolor="#021ca1" strokeweight="1.0955mm"/>
                <v:rect id="Rectangle 12" o:spid="_x0000_s1037" style="position:absolute;left:1660;top:27;width:13378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" filled="f" strokecolor="#c31a00" strokeweight="1.0955mm"/>
                <v:shape id="Picture 11" o:spid="_x0000_s1038" type="#_x0000_t75" style="position:absolute;left:1629;top:802;width:923;height: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">
                  <v:imagedata r:id="rId11" o:title=""/>
                </v:shape>
                <v:line id="Line 10" o:spid="_x0000_s1039" style="position:absolute;visibility:visible;mso-wrap-style:square" from="2092,4745" to="2092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" strokecolor="#c31a00" strokeweight="1.0954mm"/>
                <v:shape id="Freeform 9" o:spid="_x0000_s1040" style="position:absolute;left:1937;top:1231;width:311;height:187;visibility:visible;mso-wrap-style:square;v-text-anchor:top" coordsize="31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" path="m155,l,186r311,l155,xe" fillcolor="#c31a00" stroked="f">
                  <v:path arrowok="t" o:connecttype="custom" o:connectlocs="155,1232;0,1418;311,1418;155,1232" o:connectangles="0,0,0,0"/>
                </v:shape>
                <v:shape id="Picture 8" o:spid="_x0000_s1041" type="#_x0000_t75" style="position:absolute;left:7782;top:802;width:917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">
                  <v:imagedata r:id="rId12" o:title=""/>
                </v:shape>
                <v:line id="Line 7" o:spid="_x0000_s1042" style="position:absolute;visibility:visible;mso-wrap-style:square" from="8241,2578" to="8241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" strokecolor="#021ca1" strokeweight="1.0954mm"/>
                <v:shape id="Freeform 6" o:spid="_x0000_s1043" style="position:absolute;left:8085;top:1231;width:311;height:187;visibility:visible;mso-wrap-style:square;v-text-anchor:top" coordsize="31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" path="m155,l,186r310,l155,xe" fillcolor="#021ca1" stroked="f">
                  <v:path arrowok="t" o:connecttype="custom" o:connectlocs="155,1232;0,1418;310,1418;155,1232" o:connectangles="0,0,0,0"/>
                </v:shape>
                <v:shape id="Picture 5" o:spid="_x0000_s1044" type="#_x0000_t75" style="position:absolute;left:13182;top:3505;width:917;height:4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">
                  <v:imagedata r:id="rId13" o:title=""/>
                </v:shape>
                <v:line id="Line 4" o:spid="_x0000_s1045" style="position:absolute;visibility:visible;mso-wrap-style:square" from="13640,7714" to="13640,7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" strokecolor="#021ca1" strokeweight="1.0954mm"/>
                <v:shape id="Freeform 3" o:spid="_x0000_s1046" style="position:absolute;left:13484;top:3933;width:311;height:187;visibility:visible;mso-wrap-style:square;v-text-anchor:top" coordsize="31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" path="m155,l,186r310,l155,xe" fillcolor="#021ca1" stroked="f">
                  <v:path arrowok="t" o:connecttype="custom" o:connectlocs="155,3934;0,4120;310,4120;155,3934" o:connectangles="0,0,0,0"/>
                </v:shape>
                <w10:wrap anchorx="page"/>
              </v:group>
            </w:pict>
          </mc:Fallback>
        </mc:AlternateContent>
      </w:r>
      <w:r>
        <w:rPr>
          <w:color w:val="000090"/>
        </w:rPr>
        <w:t>Marlborough</w:t>
      </w:r>
      <w:r>
        <w:rPr>
          <w:color w:val="000090"/>
          <w:spacing w:val="19"/>
        </w:rPr>
        <w:t xml:space="preserve"> </w:t>
      </w:r>
      <w:r>
        <w:rPr>
          <w:color w:val="000090"/>
        </w:rPr>
        <w:t>School</w:t>
      </w:r>
      <w:r>
        <w:rPr>
          <w:color w:val="000090"/>
        </w:rPr>
        <w:tab/>
        <w:t>Cabinet</w:t>
      </w:r>
    </w:p>
    <w:p w:rsidR="008A227B" w:rsidRDefault="00C77446">
      <w:pPr>
        <w:pStyle w:val="BodyText"/>
        <w:spacing w:before="26"/>
        <w:ind w:left="289"/>
      </w:pPr>
      <w:r>
        <w:rPr>
          <w:color w:val="000090"/>
        </w:rPr>
        <w:t>Chairs of each committee plus members elected from last years’ Star</w:t>
      </w:r>
      <w:r>
        <w:rPr>
          <w:color w:val="000090"/>
          <w:spacing w:val="55"/>
        </w:rPr>
        <w:t xml:space="preserve"> </w:t>
      </w:r>
      <w:r>
        <w:rPr>
          <w:color w:val="000090"/>
        </w:rPr>
        <w:t>Chamber</w:t>
      </w: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spacing w:before="10"/>
        <w:rPr>
          <w:sz w:val="25"/>
        </w:rPr>
      </w:pPr>
    </w:p>
    <w:p w:rsidR="008A227B" w:rsidRDefault="00C77446">
      <w:pPr>
        <w:pStyle w:val="Heading1"/>
        <w:ind w:right="383"/>
      </w:pPr>
      <w:r>
        <w:rPr>
          <w:color w:val="B40000"/>
        </w:rPr>
        <w:t>Juniors’ Parliamentary Committees</w:t>
      </w:r>
    </w:p>
    <w:p w:rsidR="008A227B" w:rsidRPr="00C77446" w:rsidRDefault="00C77446">
      <w:pPr>
        <w:tabs>
          <w:tab w:val="left" w:pos="2386"/>
          <w:tab w:val="left" w:pos="4333"/>
          <w:tab w:val="left" w:pos="5783"/>
          <w:tab w:val="left" w:pos="8779"/>
          <w:tab w:val="left" w:pos="10947"/>
        </w:tabs>
        <w:spacing w:before="262"/>
        <w:ind w:left="1337"/>
      </w:pPr>
      <w:r w:rsidRPr="00C77446">
        <w:rPr>
          <w:color w:val="B40000"/>
        </w:rPr>
        <w:t>Food</w:t>
      </w:r>
      <w:r w:rsidRPr="00C77446">
        <w:rPr>
          <w:color w:val="B40000"/>
        </w:rPr>
        <w:tab/>
        <w:t>Fund</w:t>
      </w:r>
      <w:r w:rsidRPr="00C77446">
        <w:rPr>
          <w:color w:val="B40000"/>
          <w:spacing w:val="-4"/>
        </w:rPr>
        <w:t xml:space="preserve"> </w:t>
      </w:r>
      <w:r w:rsidRPr="00C77446">
        <w:rPr>
          <w:color w:val="B40000"/>
        </w:rPr>
        <w:t>Raising</w:t>
      </w:r>
      <w:r>
        <w:rPr>
          <w:color w:val="B40000"/>
        </w:rPr>
        <w:t xml:space="preserve">    </w:t>
      </w:r>
      <w:bookmarkStart w:id="0" w:name="_GoBack"/>
      <w:bookmarkEnd w:id="0"/>
      <w:r>
        <w:rPr>
          <w:color w:val="B40000"/>
        </w:rPr>
        <w:t xml:space="preserve"> </w:t>
      </w:r>
      <w:r w:rsidRPr="00C77446">
        <w:rPr>
          <w:color w:val="B40000"/>
        </w:rPr>
        <w:t xml:space="preserve">Learning </w:t>
      </w:r>
      <w:r>
        <w:rPr>
          <w:color w:val="B40000"/>
        </w:rPr>
        <w:t xml:space="preserve">      </w:t>
      </w:r>
      <w:r w:rsidRPr="00C77446">
        <w:rPr>
          <w:color w:val="B40000"/>
        </w:rPr>
        <w:t>Local and</w:t>
      </w:r>
      <w:r w:rsidRPr="00C77446">
        <w:rPr>
          <w:color w:val="B40000"/>
          <w:spacing w:val="-8"/>
        </w:rPr>
        <w:t xml:space="preserve"> </w:t>
      </w:r>
      <w:r w:rsidRPr="00C77446">
        <w:rPr>
          <w:color w:val="B40000"/>
        </w:rPr>
        <w:t>Global</w:t>
      </w:r>
      <w:r w:rsidRPr="00C77446">
        <w:rPr>
          <w:color w:val="B40000"/>
          <w:spacing w:val="-4"/>
        </w:rPr>
        <w:t xml:space="preserve"> </w:t>
      </w:r>
      <w:r w:rsidRPr="00C77446">
        <w:rPr>
          <w:color w:val="B40000"/>
        </w:rPr>
        <w:t>Communit</w:t>
      </w:r>
      <w:r>
        <w:rPr>
          <w:color w:val="B40000"/>
        </w:rPr>
        <w:t xml:space="preserve">y    </w:t>
      </w:r>
      <w:r w:rsidRPr="00C77446">
        <w:rPr>
          <w:color w:val="B40000"/>
        </w:rPr>
        <w:t>Sports and Wellbeing</w:t>
      </w:r>
      <w:r>
        <w:rPr>
          <w:color w:val="B40000"/>
        </w:rPr>
        <w:t xml:space="preserve">       School Environment</w:t>
      </w: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spacing w:before="8"/>
        <w:rPr>
          <w:sz w:val="23"/>
        </w:rPr>
      </w:pPr>
    </w:p>
    <w:p w:rsidR="008A227B" w:rsidRDefault="00C77446">
      <w:pPr>
        <w:pStyle w:val="Heading1"/>
        <w:ind w:left="2463"/>
        <w:jc w:val="left"/>
      </w:pPr>
      <w:r>
        <w:rPr>
          <w:color w:val="000090"/>
        </w:rPr>
        <w:t>Star Chamber</w:t>
      </w:r>
    </w:p>
    <w:p w:rsidR="008A227B" w:rsidRDefault="00C77446">
      <w:pPr>
        <w:pStyle w:val="BodyText"/>
        <w:spacing w:before="150"/>
        <w:ind w:left="807"/>
      </w:pPr>
      <w:r>
        <w:rPr>
          <w:color w:val="000090"/>
        </w:rPr>
        <w:t>2 members elected from every class</w:t>
      </w: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8A227B">
      <w:pPr>
        <w:pStyle w:val="BodyText"/>
        <w:rPr>
          <w:sz w:val="20"/>
        </w:rPr>
      </w:pPr>
    </w:p>
    <w:p w:rsidR="008A227B" w:rsidRDefault="00C77446">
      <w:pPr>
        <w:tabs>
          <w:tab w:val="left" w:pos="6543"/>
        </w:tabs>
        <w:spacing w:before="227"/>
        <w:ind w:left="1682"/>
        <w:rPr>
          <w:b/>
          <w:sz w:val="37"/>
        </w:rPr>
      </w:pPr>
      <w:r>
        <w:rPr>
          <w:b/>
          <w:color w:val="B40000"/>
          <w:sz w:val="37"/>
        </w:rPr>
        <w:t>Infant</w:t>
      </w:r>
      <w:r>
        <w:rPr>
          <w:b/>
          <w:color w:val="B40000"/>
          <w:spacing w:val="4"/>
          <w:sz w:val="37"/>
        </w:rPr>
        <w:t xml:space="preserve"> </w:t>
      </w:r>
      <w:r>
        <w:rPr>
          <w:b/>
          <w:color w:val="B40000"/>
          <w:sz w:val="37"/>
        </w:rPr>
        <w:t>Parliament</w:t>
      </w:r>
      <w:r>
        <w:rPr>
          <w:b/>
          <w:color w:val="B40000"/>
          <w:sz w:val="37"/>
        </w:rPr>
        <w:tab/>
        <w:t>Juniors’ Parley Conference</w:t>
      </w:r>
      <w:r>
        <w:rPr>
          <w:b/>
          <w:color w:val="B40000"/>
          <w:spacing w:val="-11"/>
          <w:sz w:val="37"/>
        </w:rPr>
        <w:t xml:space="preserve"> </w:t>
      </w:r>
      <w:r>
        <w:rPr>
          <w:b/>
          <w:color w:val="B40000"/>
          <w:sz w:val="37"/>
        </w:rPr>
        <w:t>Groups</w:t>
      </w:r>
    </w:p>
    <w:p w:rsidR="008A227B" w:rsidRDefault="008A227B">
      <w:pPr>
        <w:pStyle w:val="BodyText"/>
        <w:spacing w:before="2"/>
        <w:rPr>
          <w:b/>
          <w:sz w:val="24"/>
        </w:rPr>
      </w:pPr>
    </w:p>
    <w:p w:rsidR="008A227B" w:rsidRDefault="00C77446">
      <w:pPr>
        <w:pStyle w:val="Heading1"/>
        <w:spacing w:before="91"/>
        <w:ind w:left="643"/>
      </w:pPr>
      <w:r>
        <w:rPr>
          <w:color w:val="000090"/>
        </w:rPr>
        <w:t>Marlborough School Parliament</w:t>
      </w:r>
    </w:p>
    <w:p w:rsidR="008A227B" w:rsidRDefault="008A227B">
      <w:pPr>
        <w:pStyle w:val="BodyText"/>
        <w:rPr>
          <w:b/>
          <w:sz w:val="20"/>
        </w:rPr>
      </w:pPr>
    </w:p>
    <w:p w:rsidR="008A227B" w:rsidRDefault="008A227B">
      <w:pPr>
        <w:pStyle w:val="BodyText"/>
        <w:rPr>
          <w:b/>
          <w:sz w:val="20"/>
        </w:rPr>
      </w:pPr>
    </w:p>
    <w:p w:rsidR="008A227B" w:rsidRDefault="00C77446">
      <w:pPr>
        <w:pStyle w:val="BodyText"/>
        <w:spacing w:before="3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1054475</wp:posOffset>
            </wp:positionH>
            <wp:positionV relativeFrom="paragraph">
              <wp:posOffset>143568</wp:posOffset>
            </wp:positionV>
            <wp:extent cx="1867961" cy="226028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961" cy="22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27B">
      <w:type w:val="continuous"/>
      <w:pgSz w:w="16840" w:h="11900" w:orient="landscape"/>
      <w:pgMar w:top="820" w:right="19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7B"/>
    <w:rsid w:val="008A227B"/>
    <w:rsid w:val="00C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FC20EE0"/>
  <w15:docId w15:val="{84C90C32-3D32-4F36-8209-120F5C9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298"/>
      <w:jc w:val="center"/>
      <w:outlineLvl w:val="0"/>
    </w:pPr>
    <w:rPr>
      <w:b/>
      <w:bCs/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4DF01CBB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Selbyburton</dc:creator>
  <cp:lastModifiedBy>Hannah Nurton</cp:lastModifiedBy>
  <cp:revision>2</cp:revision>
  <dcterms:created xsi:type="dcterms:W3CDTF">2020-07-20T14:29:00Z</dcterms:created>
  <dcterms:modified xsi:type="dcterms:W3CDTF">2020-07-20T14:29:00Z</dcterms:modified>
</cp:coreProperties>
</file>